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EC" w:rsidRDefault="00761DEC" w:rsidP="00761DEC">
      <w:pPr>
        <w:rPr>
          <w:b/>
          <w:lang w:val="fr-CA"/>
        </w:rPr>
      </w:pPr>
      <w:r w:rsidRPr="006D78CB">
        <w:rPr>
          <w:noProof/>
        </w:rPr>
        <w:drawing>
          <wp:inline distT="0" distB="0" distL="0" distR="0" wp14:anchorId="4CA987D1" wp14:editId="1ECC406F">
            <wp:extent cx="1604513" cy="7439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D.ENG.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68" cy="75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E1" w:rsidRPr="006D78CB" w:rsidRDefault="000811E1" w:rsidP="00761DEC">
      <w:pPr>
        <w:rPr>
          <w:b/>
          <w:lang w:val="fr-CA"/>
        </w:rPr>
      </w:pPr>
      <w:r>
        <w:rPr>
          <w:b/>
          <w:lang w:val="fr-CA"/>
        </w:rPr>
        <w:t>Journée nationale de l</w:t>
      </w:r>
      <w:r w:rsidR="00F76B84">
        <w:rPr>
          <w:b/>
          <w:lang w:val="fr-CA"/>
        </w:rPr>
        <w:t>’activité</w:t>
      </w:r>
      <w:r>
        <w:rPr>
          <w:b/>
          <w:lang w:val="fr-CA"/>
        </w:rPr>
        <w:t xml:space="preserve"> physique</w:t>
      </w:r>
    </w:p>
    <w:p w:rsidR="00761DEC" w:rsidRPr="006D78CB" w:rsidRDefault="00761DEC" w:rsidP="00761DEC">
      <w:pPr>
        <w:rPr>
          <w:rFonts w:cs="Arial"/>
          <w:b/>
          <w:sz w:val="28"/>
          <w:szCs w:val="28"/>
          <w:lang w:val="fr-CA"/>
        </w:rPr>
      </w:pPr>
      <w:r w:rsidRPr="006D78CB">
        <w:rPr>
          <w:b/>
          <w:sz w:val="28"/>
          <w:lang w:val="fr-CA"/>
        </w:rPr>
        <w:t>COMMUNIQUÉ – POUR DIFFUSION IMMÉDIATE</w:t>
      </w:r>
    </w:p>
    <w:p w:rsidR="00761DEC" w:rsidRPr="006D78CB" w:rsidRDefault="0062690A" w:rsidP="00761DEC">
      <w:pPr>
        <w:jc w:val="center"/>
        <w:rPr>
          <w:b/>
          <w:lang w:val="fr-CA"/>
        </w:rPr>
      </w:pPr>
      <w:r w:rsidRPr="006D78CB">
        <w:rPr>
          <w:b/>
          <w:lang w:val="fr-CA"/>
        </w:rPr>
        <w:t>Journée de ski de fond sur la C</w:t>
      </w:r>
      <w:r w:rsidR="002E7CAA" w:rsidRPr="006D78CB">
        <w:rPr>
          <w:b/>
          <w:lang w:val="fr-CA"/>
        </w:rPr>
        <w:t>olline – R</w:t>
      </w:r>
      <w:r w:rsidR="00581A71" w:rsidRPr="00FA1CDA">
        <w:rPr>
          <w:b/>
          <w:lang w:val="fr-CA"/>
        </w:rPr>
        <w:t>assembler les</w:t>
      </w:r>
      <w:r w:rsidR="002E7CAA" w:rsidRPr="006D78CB">
        <w:rPr>
          <w:b/>
          <w:lang w:val="fr-CA"/>
        </w:rPr>
        <w:t xml:space="preserve"> parlementaires et </w:t>
      </w:r>
      <w:r w:rsidR="00581A71" w:rsidRPr="006D78CB">
        <w:rPr>
          <w:b/>
          <w:lang w:val="fr-CA"/>
        </w:rPr>
        <w:t>le</w:t>
      </w:r>
      <w:r w:rsidR="002E7CAA" w:rsidRPr="006D78CB">
        <w:rPr>
          <w:b/>
          <w:lang w:val="fr-CA"/>
        </w:rPr>
        <w:t xml:space="preserve"> grand public pour une journée de ski sur la </w:t>
      </w:r>
      <w:r w:rsidR="00301BF1" w:rsidRPr="006D78CB">
        <w:rPr>
          <w:b/>
          <w:lang w:val="fr-CA"/>
        </w:rPr>
        <w:t>C</w:t>
      </w:r>
      <w:r w:rsidR="002E7CAA" w:rsidRPr="006D78CB">
        <w:rPr>
          <w:b/>
          <w:lang w:val="fr-CA"/>
        </w:rPr>
        <w:t>olline du Parlement</w:t>
      </w:r>
    </w:p>
    <w:p w:rsidR="00761DEC" w:rsidRPr="006D78CB" w:rsidRDefault="00761DEC">
      <w:pPr>
        <w:rPr>
          <w:lang w:val="fr-CA"/>
        </w:rPr>
      </w:pPr>
      <w:r w:rsidRPr="006D78CB">
        <w:rPr>
          <w:lang w:val="fr-CA"/>
        </w:rPr>
        <w:t xml:space="preserve">OTTAWA, </w:t>
      </w:r>
      <w:r w:rsidR="00C66AEA" w:rsidRPr="006D78CB">
        <w:rPr>
          <w:lang w:val="fr-CA"/>
        </w:rPr>
        <w:t>14 février 2018 – À l</w:t>
      </w:r>
      <w:r w:rsidR="00E36760">
        <w:rPr>
          <w:lang w:val="fr-CA"/>
        </w:rPr>
        <w:t>’a</w:t>
      </w:r>
      <w:r w:rsidR="00C63E49">
        <w:rPr>
          <w:lang w:val="fr-CA"/>
        </w:rPr>
        <w:t>ube</w:t>
      </w:r>
      <w:r w:rsidR="00C66AEA" w:rsidRPr="006D78CB">
        <w:rPr>
          <w:lang w:val="fr-CA"/>
        </w:rPr>
        <w:t xml:space="preserve"> du 50</w:t>
      </w:r>
      <w:r w:rsidR="00C66AEA" w:rsidRPr="006D78CB">
        <w:rPr>
          <w:vertAlign w:val="superscript"/>
          <w:lang w:val="fr-CA"/>
        </w:rPr>
        <w:t>e</w:t>
      </w:r>
      <w:r w:rsidR="00C66AEA" w:rsidRPr="006D78CB">
        <w:rPr>
          <w:lang w:val="fr-CA"/>
        </w:rPr>
        <w:t xml:space="preserve"> anniversaire de sa médaille d’or olympique, la sénatrice Nancy Greene Raine </w:t>
      </w:r>
      <w:r w:rsidR="00581A71" w:rsidRPr="006D78CB">
        <w:rPr>
          <w:lang w:val="fr-CA"/>
        </w:rPr>
        <w:t>a</w:t>
      </w:r>
      <w:r w:rsidR="00E36760">
        <w:rPr>
          <w:lang w:val="fr-CA"/>
        </w:rPr>
        <w:t xml:space="preserve"> pris part, </w:t>
      </w:r>
      <w:r w:rsidR="00E36760" w:rsidRPr="0006076C">
        <w:rPr>
          <w:lang w:val="fr-CA"/>
        </w:rPr>
        <w:t>avec ses collègues parlementaires et le grand public</w:t>
      </w:r>
      <w:r w:rsidR="00E36760">
        <w:rPr>
          <w:lang w:val="fr-CA"/>
        </w:rPr>
        <w:t xml:space="preserve">, à une </w:t>
      </w:r>
      <w:r w:rsidR="00E36760" w:rsidRPr="0006076C">
        <w:rPr>
          <w:lang w:val="fr-CA"/>
        </w:rPr>
        <w:t>journée de ski de fond</w:t>
      </w:r>
      <w:r w:rsidR="00E36760" w:rsidRPr="00FA1CDA">
        <w:rPr>
          <w:lang w:val="fr-CA"/>
        </w:rPr>
        <w:t xml:space="preserve"> </w:t>
      </w:r>
      <w:r w:rsidR="00E36760">
        <w:rPr>
          <w:lang w:val="fr-CA"/>
        </w:rPr>
        <w:t xml:space="preserve">sur </w:t>
      </w:r>
      <w:r w:rsidR="00E36760" w:rsidRPr="0006076C">
        <w:rPr>
          <w:lang w:val="fr-CA"/>
        </w:rPr>
        <w:t>la Colline du Parlement</w:t>
      </w:r>
      <w:r w:rsidR="00C66AEA" w:rsidRPr="006D78CB">
        <w:rPr>
          <w:lang w:val="fr-CA"/>
        </w:rPr>
        <w:t>.</w:t>
      </w:r>
    </w:p>
    <w:p w:rsidR="00761DEC" w:rsidRPr="006D78CB" w:rsidRDefault="00E36760">
      <w:pPr>
        <w:rPr>
          <w:lang w:val="fr-CA"/>
        </w:rPr>
      </w:pPr>
      <w:r>
        <w:rPr>
          <w:lang w:val="fr-CA"/>
        </w:rPr>
        <w:t xml:space="preserve">Cette </w:t>
      </w:r>
      <w:r w:rsidR="000811E1">
        <w:rPr>
          <w:lang w:val="fr-CA"/>
        </w:rPr>
        <w:t xml:space="preserve">journée </w:t>
      </w:r>
      <w:r w:rsidR="00C66AEA" w:rsidRPr="006D78CB">
        <w:rPr>
          <w:lang w:val="fr-CA"/>
        </w:rPr>
        <w:t xml:space="preserve">a été l’occasion de promouvoir </w:t>
      </w:r>
      <w:r w:rsidR="000811E1">
        <w:rPr>
          <w:lang w:val="fr-CA"/>
        </w:rPr>
        <w:t xml:space="preserve">à la fois </w:t>
      </w:r>
      <w:r w:rsidR="00C66AEA" w:rsidRPr="006D78CB">
        <w:rPr>
          <w:lang w:val="fr-CA"/>
        </w:rPr>
        <w:t xml:space="preserve">le ski de fond </w:t>
      </w:r>
      <w:r w:rsidR="000811E1">
        <w:rPr>
          <w:lang w:val="fr-CA"/>
        </w:rPr>
        <w:t>en tant qu’e</w:t>
      </w:r>
      <w:r w:rsidR="00C66AEA" w:rsidRPr="006D78CB">
        <w:rPr>
          <w:lang w:val="fr-CA"/>
        </w:rPr>
        <w:t>xcellent</w:t>
      </w:r>
      <w:r w:rsidR="000811E1">
        <w:rPr>
          <w:lang w:val="fr-CA"/>
        </w:rPr>
        <w:t xml:space="preserve"> </w:t>
      </w:r>
      <w:r w:rsidR="00FA1CDA">
        <w:rPr>
          <w:lang w:val="fr-CA"/>
        </w:rPr>
        <w:t>exercice</w:t>
      </w:r>
      <w:r w:rsidR="000811E1">
        <w:rPr>
          <w:lang w:val="fr-CA"/>
        </w:rPr>
        <w:t xml:space="preserve"> physique,</w:t>
      </w:r>
      <w:r w:rsidR="00C66AEA" w:rsidRPr="006D78CB">
        <w:rPr>
          <w:lang w:val="fr-CA"/>
        </w:rPr>
        <w:t xml:space="preserve"> et la transformation des </w:t>
      </w:r>
      <w:r>
        <w:rPr>
          <w:lang w:val="fr-CA"/>
        </w:rPr>
        <w:t>cours d’école au Canada</w:t>
      </w:r>
      <w:r w:rsidR="00C66AEA" w:rsidRPr="006D78CB">
        <w:rPr>
          <w:lang w:val="fr-CA"/>
        </w:rPr>
        <w:t xml:space="preserve"> en pistes de ski de fond pendant les mois d’hiver.</w:t>
      </w:r>
    </w:p>
    <w:p w:rsidR="00761DEC" w:rsidRPr="006D78CB" w:rsidRDefault="00FA1CDA">
      <w:pPr>
        <w:rPr>
          <w:lang w:val="fr-CA"/>
        </w:rPr>
      </w:pPr>
      <w:r>
        <w:rPr>
          <w:lang w:val="fr-CA"/>
        </w:rPr>
        <w:t>L</w:t>
      </w:r>
      <w:r w:rsidR="00C66AEA" w:rsidRPr="006D78CB">
        <w:rPr>
          <w:lang w:val="fr-CA"/>
        </w:rPr>
        <w:t>a Journée nationale de l</w:t>
      </w:r>
      <w:r w:rsidR="00F76B84">
        <w:rPr>
          <w:lang w:val="fr-CA"/>
        </w:rPr>
        <w:t>’activité</w:t>
      </w:r>
      <w:r w:rsidR="00C66AEA" w:rsidRPr="006D78CB">
        <w:rPr>
          <w:lang w:val="fr-CA"/>
        </w:rPr>
        <w:t xml:space="preserve"> physique, Ski de fond Canada et le Club de ski de fond </w:t>
      </w:r>
      <w:proofErr w:type="spellStart"/>
      <w:r w:rsidR="0023326F" w:rsidRPr="006D78CB">
        <w:rPr>
          <w:lang w:val="fr-CA"/>
        </w:rPr>
        <w:t>Nakkertok</w:t>
      </w:r>
      <w:proofErr w:type="spellEnd"/>
      <w:r>
        <w:rPr>
          <w:lang w:val="fr-CA"/>
        </w:rPr>
        <w:t xml:space="preserve"> ont </w:t>
      </w:r>
      <w:proofErr w:type="gramStart"/>
      <w:r>
        <w:rPr>
          <w:lang w:val="fr-CA"/>
        </w:rPr>
        <w:t>été</w:t>
      </w:r>
      <w:proofErr w:type="gramEnd"/>
      <w:r>
        <w:rPr>
          <w:lang w:val="fr-CA"/>
        </w:rPr>
        <w:t xml:space="preserve"> les hôtes de cette activité</w:t>
      </w:r>
      <w:r w:rsidR="0023326F" w:rsidRPr="006D78CB">
        <w:rPr>
          <w:lang w:val="fr-CA"/>
        </w:rPr>
        <w:t>.</w:t>
      </w:r>
    </w:p>
    <w:p w:rsidR="00761DEC" w:rsidRPr="006D78CB" w:rsidRDefault="00FA1CDA">
      <w:pPr>
        <w:rPr>
          <w:lang w:val="fr-CA"/>
        </w:rPr>
      </w:pPr>
      <w:r>
        <w:rPr>
          <w:lang w:val="fr-CA"/>
        </w:rPr>
        <w:t>Au nombre des</w:t>
      </w:r>
      <w:r w:rsidR="00635EE5" w:rsidRPr="006D78CB">
        <w:rPr>
          <w:lang w:val="fr-CA"/>
        </w:rPr>
        <w:t xml:space="preserve"> invités spéciaux </w:t>
      </w:r>
      <w:r w:rsidR="00C63E49">
        <w:rPr>
          <w:lang w:val="fr-CA"/>
        </w:rPr>
        <w:t xml:space="preserve">présents </w:t>
      </w:r>
      <w:r w:rsidR="00635EE5" w:rsidRPr="006D78CB">
        <w:rPr>
          <w:lang w:val="fr-CA"/>
        </w:rPr>
        <w:t xml:space="preserve">à </w:t>
      </w:r>
      <w:r>
        <w:rPr>
          <w:lang w:val="fr-CA"/>
        </w:rPr>
        <w:t>cette journée</w:t>
      </w:r>
      <w:r w:rsidR="00635EE5" w:rsidRPr="006D78CB">
        <w:rPr>
          <w:lang w:val="fr-CA"/>
        </w:rPr>
        <w:t>, not</w:t>
      </w:r>
      <w:r>
        <w:rPr>
          <w:lang w:val="fr-CA"/>
        </w:rPr>
        <w:t>ons</w:t>
      </w:r>
      <w:r w:rsidR="00635EE5" w:rsidRPr="006D78CB">
        <w:rPr>
          <w:lang w:val="fr-CA"/>
        </w:rPr>
        <w:t xml:space="preserve"> Son Excellence la très honorable</w:t>
      </w:r>
      <w:r w:rsidR="00761DEC" w:rsidRPr="006D78CB">
        <w:rPr>
          <w:lang w:val="fr-CA"/>
        </w:rPr>
        <w:t xml:space="preserve"> Julie</w:t>
      </w:r>
      <w:r w:rsidR="00635EE5" w:rsidRPr="006D78CB">
        <w:rPr>
          <w:lang w:val="fr-CA"/>
        </w:rPr>
        <w:t> </w:t>
      </w:r>
      <w:r w:rsidR="00761DEC" w:rsidRPr="006D78CB">
        <w:rPr>
          <w:lang w:val="fr-CA"/>
        </w:rPr>
        <w:t xml:space="preserve">Payette, </w:t>
      </w:r>
      <w:r w:rsidR="00635EE5" w:rsidRPr="006D78CB">
        <w:rPr>
          <w:lang w:val="fr-CA"/>
        </w:rPr>
        <w:t xml:space="preserve">l’honorable </w:t>
      </w:r>
      <w:r w:rsidR="00761DEC" w:rsidRPr="006D78CB">
        <w:rPr>
          <w:lang w:val="fr-CA"/>
        </w:rPr>
        <w:t>Catherine</w:t>
      </w:r>
      <w:r w:rsidR="00635EE5" w:rsidRPr="006D78CB">
        <w:rPr>
          <w:lang w:val="fr-CA"/>
        </w:rPr>
        <w:t> </w:t>
      </w:r>
      <w:r w:rsidR="00761DEC" w:rsidRPr="006D78CB">
        <w:rPr>
          <w:lang w:val="fr-CA"/>
        </w:rPr>
        <w:t>McKenna,</w:t>
      </w:r>
      <w:r w:rsidR="00635EE5" w:rsidRPr="006D78CB">
        <w:rPr>
          <w:lang w:val="fr-CA"/>
        </w:rPr>
        <w:t xml:space="preserve"> ministre de l’Environnement et du Changement climatique, Alex Nuttall, PCC</w:t>
      </w:r>
      <w:r w:rsidR="0085768B" w:rsidRPr="006D78CB">
        <w:rPr>
          <w:lang w:val="fr-CA"/>
        </w:rPr>
        <w:t xml:space="preserve">, </w:t>
      </w:r>
      <w:r w:rsidR="00F76B84">
        <w:rPr>
          <w:lang w:val="fr-CA"/>
        </w:rPr>
        <w:t>ministre du cabinet fantôme</w:t>
      </w:r>
      <w:r w:rsidR="0085768B" w:rsidRPr="006D78CB">
        <w:rPr>
          <w:lang w:val="fr-CA"/>
        </w:rPr>
        <w:t xml:space="preserve"> </w:t>
      </w:r>
      <w:r w:rsidR="00746478" w:rsidRPr="006D78CB">
        <w:rPr>
          <w:lang w:val="fr-CA"/>
        </w:rPr>
        <w:t>pour les</w:t>
      </w:r>
      <w:r w:rsidR="0085768B" w:rsidRPr="006D78CB">
        <w:rPr>
          <w:lang w:val="fr-CA"/>
        </w:rPr>
        <w:t xml:space="preserve"> sports et </w:t>
      </w:r>
      <w:r w:rsidR="00746478" w:rsidRPr="006D78CB">
        <w:rPr>
          <w:lang w:val="fr-CA"/>
        </w:rPr>
        <w:t>les</w:t>
      </w:r>
      <w:r w:rsidR="0085768B" w:rsidRPr="006D78CB">
        <w:rPr>
          <w:lang w:val="fr-CA"/>
        </w:rPr>
        <w:t xml:space="preserve"> personnes handicapées</w:t>
      </w:r>
      <w:r w:rsidR="00635EE5" w:rsidRPr="006D78CB">
        <w:rPr>
          <w:lang w:val="fr-CA"/>
        </w:rPr>
        <w:t>, et Cheryl Hardcastle, NPD</w:t>
      </w:r>
      <w:r w:rsidR="0085768B" w:rsidRPr="006D78CB">
        <w:rPr>
          <w:lang w:val="fr-CA"/>
        </w:rPr>
        <w:t xml:space="preserve">, porte–parole de l'opposition </w:t>
      </w:r>
      <w:r w:rsidR="00F76B84">
        <w:rPr>
          <w:lang w:val="fr-CA"/>
        </w:rPr>
        <w:t>en matière de</w:t>
      </w:r>
      <w:r w:rsidR="00746478" w:rsidRPr="006D78CB">
        <w:rPr>
          <w:lang w:val="fr-CA"/>
        </w:rPr>
        <w:t xml:space="preserve"> sports et </w:t>
      </w:r>
      <w:r w:rsidR="00F76B84">
        <w:rPr>
          <w:lang w:val="fr-CA"/>
        </w:rPr>
        <w:t>d</w:t>
      </w:r>
      <w:r w:rsidR="00746478" w:rsidRPr="006D78CB">
        <w:rPr>
          <w:lang w:val="fr-CA"/>
        </w:rPr>
        <w:t>e personnes handicapées</w:t>
      </w:r>
      <w:r w:rsidR="00635EE5" w:rsidRPr="006D78CB">
        <w:rPr>
          <w:lang w:val="fr-CA"/>
        </w:rPr>
        <w:t>.</w:t>
      </w:r>
    </w:p>
    <w:p w:rsidR="00761DEC" w:rsidRPr="006D78CB" w:rsidRDefault="00761DEC">
      <w:pPr>
        <w:rPr>
          <w:b/>
          <w:lang w:val="fr-CA"/>
        </w:rPr>
      </w:pPr>
      <w:r w:rsidRPr="006D78CB">
        <w:rPr>
          <w:b/>
          <w:lang w:val="fr-CA"/>
        </w:rPr>
        <w:t xml:space="preserve">Citations </w:t>
      </w:r>
    </w:p>
    <w:p w:rsidR="00761DEC" w:rsidRPr="006D78CB" w:rsidRDefault="00160F24" w:rsidP="00761DEC">
      <w:pPr>
        <w:rPr>
          <w:lang w:val="fr-CA"/>
        </w:rPr>
      </w:pPr>
      <w:r w:rsidRPr="006D78CB">
        <w:rPr>
          <w:lang w:val="fr-CA"/>
        </w:rPr>
        <w:t xml:space="preserve">« Nombreux sont les parlementaires qui </w:t>
      </w:r>
      <w:r w:rsidR="00F76B84">
        <w:rPr>
          <w:lang w:val="fr-CA"/>
        </w:rPr>
        <w:t>se font</w:t>
      </w:r>
      <w:r w:rsidRPr="006D78CB">
        <w:rPr>
          <w:lang w:val="fr-CA"/>
        </w:rPr>
        <w:t xml:space="preserve"> des modèles par excellence </w:t>
      </w:r>
      <w:r w:rsidR="005A23B5">
        <w:rPr>
          <w:lang w:val="fr-CA"/>
        </w:rPr>
        <w:t>pour ce qui est d’</w:t>
      </w:r>
      <w:r w:rsidRPr="006D78CB">
        <w:rPr>
          <w:lang w:val="fr-CA"/>
        </w:rPr>
        <w:t>encourage</w:t>
      </w:r>
      <w:r w:rsidR="005A23B5">
        <w:rPr>
          <w:lang w:val="fr-CA"/>
        </w:rPr>
        <w:t>r</w:t>
      </w:r>
      <w:r w:rsidRPr="006D78CB">
        <w:rPr>
          <w:lang w:val="fr-CA"/>
        </w:rPr>
        <w:t xml:space="preserve"> leurs électeurs à faire de l’activité physique.</w:t>
      </w:r>
      <w:r w:rsidR="00761DEC" w:rsidRPr="006D78CB">
        <w:rPr>
          <w:lang w:val="fr-CA"/>
        </w:rPr>
        <w:t xml:space="preserve"> Mon rêve est que nous puissions avoir des pistes de ski de fond comme celle</w:t>
      </w:r>
      <w:r w:rsidR="006C7C5D" w:rsidRPr="006D78CB">
        <w:rPr>
          <w:lang w:val="fr-CA"/>
        </w:rPr>
        <w:t>–</w:t>
      </w:r>
      <w:r w:rsidR="00761DEC" w:rsidRPr="006D78CB">
        <w:rPr>
          <w:lang w:val="fr-CA"/>
        </w:rPr>
        <w:t xml:space="preserve">ci dans les </w:t>
      </w:r>
      <w:r w:rsidR="00FA1CDA">
        <w:rPr>
          <w:lang w:val="fr-CA"/>
        </w:rPr>
        <w:t>cours</w:t>
      </w:r>
      <w:r w:rsidR="00761DEC" w:rsidRPr="006D78CB">
        <w:rPr>
          <w:lang w:val="fr-CA"/>
        </w:rPr>
        <w:t xml:space="preserve"> d</w:t>
      </w:r>
      <w:r w:rsidR="00C92503">
        <w:rPr>
          <w:lang w:val="fr-CA"/>
        </w:rPr>
        <w:t>’</w:t>
      </w:r>
      <w:r w:rsidR="00761DEC" w:rsidRPr="006D78CB">
        <w:rPr>
          <w:lang w:val="fr-CA"/>
        </w:rPr>
        <w:t xml:space="preserve">école partout au pays. </w:t>
      </w:r>
      <w:r w:rsidRPr="006D78CB">
        <w:rPr>
          <w:lang w:val="fr-CA"/>
        </w:rPr>
        <w:t xml:space="preserve">Nous devons </w:t>
      </w:r>
      <w:r w:rsidR="00FA1CDA">
        <w:rPr>
          <w:lang w:val="fr-CA"/>
        </w:rPr>
        <w:t>tout mettre en œuvre</w:t>
      </w:r>
      <w:r w:rsidRPr="006D78CB">
        <w:rPr>
          <w:lang w:val="fr-CA"/>
        </w:rPr>
        <w:t xml:space="preserve"> pour inciter les jeunes à faire de l’activité au grand air, et le ski est une activité amusante à laquelle </w:t>
      </w:r>
      <w:r w:rsidR="00FA1CDA">
        <w:rPr>
          <w:lang w:val="fr-CA"/>
        </w:rPr>
        <w:t>on peut s’</w:t>
      </w:r>
      <w:r w:rsidRPr="006D78CB">
        <w:rPr>
          <w:lang w:val="fr-CA"/>
        </w:rPr>
        <w:t xml:space="preserve">adonner toute </w:t>
      </w:r>
      <w:r w:rsidR="00FA1CDA">
        <w:rPr>
          <w:lang w:val="fr-CA"/>
        </w:rPr>
        <w:t>la</w:t>
      </w:r>
      <w:r w:rsidRPr="006D78CB">
        <w:rPr>
          <w:lang w:val="fr-CA"/>
        </w:rPr>
        <w:t xml:space="preserve"> vie</w:t>
      </w:r>
      <w:r w:rsidR="00761DEC" w:rsidRPr="006D78CB">
        <w:rPr>
          <w:lang w:val="fr-CA"/>
        </w:rPr>
        <w:t xml:space="preserve">. Nous demandons à tous les députés et à tous les sénateurs de nous aider à promouvoir cette idée </w:t>
      </w:r>
      <w:r w:rsidR="00FA1CDA">
        <w:rPr>
          <w:lang w:val="fr-CA"/>
        </w:rPr>
        <w:t>par le truchement de</w:t>
      </w:r>
      <w:r w:rsidR="00761DEC" w:rsidRPr="006D78CB">
        <w:rPr>
          <w:lang w:val="fr-CA"/>
        </w:rPr>
        <w:t xml:space="preserve"> la Journée nationale de l</w:t>
      </w:r>
      <w:r w:rsidR="00F76B84">
        <w:rPr>
          <w:lang w:val="fr-CA"/>
        </w:rPr>
        <w:t>’activité</w:t>
      </w:r>
      <w:r w:rsidR="00761DEC" w:rsidRPr="006D78CB">
        <w:rPr>
          <w:lang w:val="fr-CA"/>
        </w:rPr>
        <w:t xml:space="preserve"> physique. Allez, Canada! »</w:t>
      </w:r>
    </w:p>
    <w:p w:rsidR="00EA0715" w:rsidRPr="006D78CB" w:rsidRDefault="00FA1CDA" w:rsidP="00EA071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La sé</w:t>
      </w:r>
      <w:r w:rsidR="00EA0715" w:rsidRPr="006D78CB">
        <w:rPr>
          <w:lang w:val="fr-CA"/>
        </w:rPr>
        <w:t>natrice Nancy Greene Raine</w:t>
      </w:r>
    </w:p>
    <w:p w:rsidR="0023326F" w:rsidRPr="006D78CB" w:rsidRDefault="000C647B" w:rsidP="0023326F">
      <w:pPr>
        <w:rPr>
          <w:lang w:val="fr-CA"/>
        </w:rPr>
      </w:pPr>
      <w:r w:rsidRPr="006D78CB">
        <w:rPr>
          <w:lang w:val="fr-CA"/>
        </w:rPr>
        <w:t xml:space="preserve">« Il est important de </w:t>
      </w:r>
      <w:r w:rsidR="00C63E49">
        <w:rPr>
          <w:lang w:val="fr-CA"/>
        </w:rPr>
        <w:t>s’adonner</w:t>
      </w:r>
      <w:r w:rsidRPr="006D78CB">
        <w:rPr>
          <w:lang w:val="fr-CA"/>
        </w:rPr>
        <w:t xml:space="preserve"> régulièrement </w:t>
      </w:r>
      <w:r w:rsidR="00C63E49">
        <w:rPr>
          <w:lang w:val="fr-CA"/>
        </w:rPr>
        <w:t xml:space="preserve">à </w:t>
      </w:r>
      <w:r w:rsidRPr="006D78CB">
        <w:rPr>
          <w:lang w:val="fr-CA"/>
        </w:rPr>
        <w:t>de</w:t>
      </w:r>
      <w:r w:rsidR="00C63E49">
        <w:rPr>
          <w:lang w:val="fr-CA"/>
        </w:rPr>
        <w:t xml:space="preserve">s </w:t>
      </w:r>
      <w:r w:rsidRPr="006D78CB">
        <w:rPr>
          <w:lang w:val="fr-CA"/>
        </w:rPr>
        <w:t>activité</w:t>
      </w:r>
      <w:r w:rsidR="00C63E49">
        <w:rPr>
          <w:lang w:val="fr-CA"/>
        </w:rPr>
        <w:t>s</w:t>
      </w:r>
      <w:r w:rsidRPr="006D78CB">
        <w:rPr>
          <w:lang w:val="fr-CA"/>
        </w:rPr>
        <w:t xml:space="preserve"> physique</w:t>
      </w:r>
      <w:r w:rsidR="00C63E49">
        <w:rPr>
          <w:lang w:val="fr-CA"/>
        </w:rPr>
        <w:t>s</w:t>
      </w:r>
      <w:r w:rsidRPr="006D78CB">
        <w:rPr>
          <w:lang w:val="fr-CA"/>
        </w:rPr>
        <w:t xml:space="preserve"> </w:t>
      </w:r>
      <w:r w:rsidR="00F76B84">
        <w:rPr>
          <w:lang w:val="fr-CA"/>
        </w:rPr>
        <w:t>pour faire d’</w:t>
      </w:r>
      <w:r w:rsidRPr="006D78CB">
        <w:rPr>
          <w:lang w:val="fr-CA"/>
        </w:rPr>
        <w:t xml:space="preserve">Ottawa </w:t>
      </w:r>
      <w:r w:rsidR="00F76B84">
        <w:rPr>
          <w:lang w:val="fr-CA"/>
        </w:rPr>
        <w:t>la</w:t>
      </w:r>
      <w:r w:rsidRPr="006D78CB">
        <w:rPr>
          <w:lang w:val="fr-CA"/>
        </w:rPr>
        <w:t xml:space="preserve"> capitale la plus verte du monde. En utilisant un moyen de transport actif comme le ski de fond, nous pouvons améliorer la santé des Canadiens tout en </w:t>
      </w:r>
      <w:r w:rsidR="00C92503">
        <w:rPr>
          <w:lang w:val="fr-CA"/>
        </w:rPr>
        <w:t>réduisant le nombre</w:t>
      </w:r>
      <w:r w:rsidRPr="006D78CB">
        <w:rPr>
          <w:lang w:val="fr-CA"/>
        </w:rPr>
        <w:t xml:space="preserve"> de voitures </w:t>
      </w:r>
      <w:r w:rsidR="00C92503">
        <w:rPr>
          <w:lang w:val="fr-CA"/>
        </w:rPr>
        <w:t>sur</w:t>
      </w:r>
      <w:r w:rsidRPr="006D78CB">
        <w:rPr>
          <w:lang w:val="fr-CA"/>
        </w:rPr>
        <w:t xml:space="preserve"> la route. »</w:t>
      </w:r>
    </w:p>
    <w:p w:rsidR="00EA0715" w:rsidRPr="006D78CB" w:rsidRDefault="0023326F" w:rsidP="0023326F">
      <w:pPr>
        <w:ind w:firstLine="720"/>
        <w:rPr>
          <w:lang w:val="fr-CA"/>
        </w:rPr>
      </w:pPr>
      <w:r w:rsidRPr="006D78CB">
        <w:rPr>
          <w:lang w:val="fr-CA"/>
        </w:rPr>
        <w:t>– Catherine McKenna, ministre de l’Environnement et du Changement climatique</w:t>
      </w:r>
    </w:p>
    <w:p w:rsidR="00EA0715" w:rsidRPr="006D78CB" w:rsidRDefault="006C7C5D" w:rsidP="00EA0715">
      <w:pPr>
        <w:rPr>
          <w:lang w:val="fr-CA"/>
        </w:rPr>
      </w:pPr>
      <w:r w:rsidRPr="006D78CB">
        <w:rPr>
          <w:lang w:val="fr-CA"/>
        </w:rPr>
        <w:lastRenderedPageBreak/>
        <w:t xml:space="preserve">« En plus d’être un moyen amusant de demeurer en santé et actif, le ski de fond nous permet de profiter des magnifiques paysages </w:t>
      </w:r>
      <w:r w:rsidR="00C92503">
        <w:rPr>
          <w:lang w:val="fr-CA"/>
        </w:rPr>
        <w:t>canadiens</w:t>
      </w:r>
      <w:r w:rsidRPr="006D78CB">
        <w:rPr>
          <w:lang w:val="fr-CA"/>
        </w:rPr>
        <w:t xml:space="preserve">. Je compte bien promouvoir le ski de fond et la création de pistes comme celles–ci dans les </w:t>
      </w:r>
      <w:r w:rsidR="00C92503">
        <w:rPr>
          <w:lang w:val="fr-CA"/>
        </w:rPr>
        <w:t>cours</w:t>
      </w:r>
      <w:r w:rsidRPr="006D78CB">
        <w:rPr>
          <w:lang w:val="fr-CA"/>
        </w:rPr>
        <w:t xml:space="preserve"> d</w:t>
      </w:r>
      <w:r w:rsidR="00C92503">
        <w:rPr>
          <w:lang w:val="fr-CA"/>
        </w:rPr>
        <w:t>’</w:t>
      </w:r>
      <w:r w:rsidRPr="006D78CB">
        <w:rPr>
          <w:lang w:val="fr-CA"/>
        </w:rPr>
        <w:t>école partout au pays. »</w:t>
      </w:r>
    </w:p>
    <w:p w:rsidR="00761DEC" w:rsidRPr="006D78CB" w:rsidRDefault="00EA0715" w:rsidP="00EA0715">
      <w:pPr>
        <w:pStyle w:val="ListParagraph"/>
        <w:numPr>
          <w:ilvl w:val="0"/>
          <w:numId w:val="4"/>
        </w:numPr>
        <w:rPr>
          <w:lang w:val="fr-CA"/>
        </w:rPr>
      </w:pPr>
      <w:r w:rsidRPr="006D78CB">
        <w:rPr>
          <w:lang w:val="fr-CA"/>
        </w:rPr>
        <w:t xml:space="preserve">Alex Nuttall, </w:t>
      </w:r>
      <w:r w:rsidR="0085768B" w:rsidRPr="006D78CB">
        <w:rPr>
          <w:lang w:val="fr-CA"/>
        </w:rPr>
        <w:t xml:space="preserve">PCC, </w:t>
      </w:r>
      <w:r w:rsidR="00C92503">
        <w:rPr>
          <w:lang w:val="fr-CA"/>
        </w:rPr>
        <w:t>ministre du cabinet fantôme</w:t>
      </w:r>
      <w:r w:rsidR="0085768B" w:rsidRPr="006D78CB">
        <w:rPr>
          <w:lang w:val="fr-CA"/>
        </w:rPr>
        <w:t xml:space="preserve"> </w:t>
      </w:r>
      <w:r w:rsidR="00746478" w:rsidRPr="006D78CB">
        <w:rPr>
          <w:lang w:val="fr-CA"/>
        </w:rPr>
        <w:t>pour les sports et les personnes handicapées</w:t>
      </w:r>
    </w:p>
    <w:p w:rsidR="00612155" w:rsidRPr="006D78CB" w:rsidRDefault="006C7C5D" w:rsidP="00612155">
      <w:pPr>
        <w:rPr>
          <w:lang w:val="fr-CA"/>
        </w:rPr>
      </w:pPr>
      <w:r w:rsidRPr="006D78CB">
        <w:rPr>
          <w:lang w:val="fr-CA"/>
        </w:rPr>
        <w:t>« Le ski de fond est un excellent moyen d’aller dehors et de profiter des hivers canadiens. Je suis fière d</w:t>
      </w:r>
      <w:r w:rsidR="00C92503">
        <w:rPr>
          <w:lang w:val="fr-CA"/>
        </w:rPr>
        <w:t>’assumer</w:t>
      </w:r>
      <w:r w:rsidRPr="006D78CB">
        <w:rPr>
          <w:lang w:val="fr-CA"/>
        </w:rPr>
        <w:t xml:space="preserve"> un rôle qui me permet de promouvoir des activités comme celles–ci et d’aider les Canadiens à mener une vie épanouie et en meilleure santé. »</w:t>
      </w:r>
    </w:p>
    <w:p w:rsidR="00EA0715" w:rsidRPr="006D78CB" w:rsidRDefault="00612155" w:rsidP="006C7C5D">
      <w:pPr>
        <w:ind w:left="1080" w:hanging="360"/>
        <w:rPr>
          <w:lang w:val="fr-CA"/>
        </w:rPr>
      </w:pPr>
      <w:r w:rsidRPr="006D78CB">
        <w:rPr>
          <w:lang w:val="fr-CA"/>
        </w:rPr>
        <w:t xml:space="preserve">– </w:t>
      </w:r>
      <w:r w:rsidR="006C7C5D" w:rsidRPr="006D78CB">
        <w:rPr>
          <w:lang w:val="fr-CA"/>
        </w:rPr>
        <w:tab/>
      </w:r>
      <w:r w:rsidRPr="006D78CB">
        <w:rPr>
          <w:lang w:val="fr-CA"/>
        </w:rPr>
        <w:t xml:space="preserve">Cheryl Hardcastle, </w:t>
      </w:r>
      <w:r w:rsidR="006C7C5D" w:rsidRPr="006D78CB">
        <w:rPr>
          <w:lang w:val="fr-CA"/>
        </w:rPr>
        <w:t>NPD</w:t>
      </w:r>
      <w:r w:rsidR="0085768B" w:rsidRPr="006D78CB">
        <w:rPr>
          <w:lang w:val="fr-CA"/>
        </w:rPr>
        <w:t xml:space="preserve">, porte–parole de l'opposition </w:t>
      </w:r>
      <w:r w:rsidR="00C92503">
        <w:rPr>
          <w:lang w:val="fr-CA"/>
        </w:rPr>
        <w:t>en matière de</w:t>
      </w:r>
      <w:r w:rsidR="00746478" w:rsidRPr="006D78CB">
        <w:rPr>
          <w:lang w:val="fr-CA"/>
        </w:rPr>
        <w:t xml:space="preserve"> sports et </w:t>
      </w:r>
      <w:r w:rsidR="00C92503">
        <w:rPr>
          <w:lang w:val="fr-CA"/>
        </w:rPr>
        <w:t>de</w:t>
      </w:r>
      <w:r w:rsidR="00746478" w:rsidRPr="006D78CB">
        <w:rPr>
          <w:lang w:val="fr-CA"/>
        </w:rPr>
        <w:t xml:space="preserve"> personnes handicapées</w:t>
      </w:r>
    </w:p>
    <w:p w:rsidR="00EA0715" w:rsidRPr="006D78CB" w:rsidRDefault="006C7C5D" w:rsidP="00EA0715">
      <w:pPr>
        <w:rPr>
          <w:rFonts w:ascii="Arial" w:hAnsi="Arial" w:cs="Arial"/>
          <w:b/>
          <w:lang w:val="fr-CA"/>
        </w:rPr>
      </w:pPr>
      <w:r w:rsidRPr="006D78CB">
        <w:rPr>
          <w:rFonts w:ascii="Arial" w:hAnsi="Arial"/>
          <w:b/>
          <w:lang w:val="fr-CA"/>
        </w:rPr>
        <w:t xml:space="preserve">Pour plus </w:t>
      </w:r>
      <w:r w:rsidR="00F76B84">
        <w:rPr>
          <w:rFonts w:ascii="Arial" w:hAnsi="Arial"/>
          <w:b/>
          <w:lang w:val="fr-CA"/>
        </w:rPr>
        <w:t>de</w:t>
      </w:r>
      <w:r w:rsidRPr="006D78CB">
        <w:rPr>
          <w:rFonts w:ascii="Arial" w:hAnsi="Arial"/>
          <w:b/>
          <w:lang w:val="fr-CA"/>
        </w:rPr>
        <w:t xml:space="preserve"> renseignements sur la Journée nationale de l</w:t>
      </w:r>
      <w:r w:rsidR="00F76B84">
        <w:rPr>
          <w:rFonts w:ascii="Arial" w:hAnsi="Arial"/>
          <w:b/>
          <w:lang w:val="fr-CA"/>
        </w:rPr>
        <w:t>’activité</w:t>
      </w:r>
      <w:r w:rsidRPr="006D78CB">
        <w:rPr>
          <w:rFonts w:ascii="Arial" w:hAnsi="Arial"/>
          <w:b/>
          <w:lang w:val="fr-CA"/>
        </w:rPr>
        <w:t xml:space="preserve"> physique </w:t>
      </w:r>
      <w:r w:rsidR="00C63E49">
        <w:rPr>
          <w:rFonts w:ascii="Arial" w:hAnsi="Arial"/>
          <w:b/>
          <w:lang w:val="fr-CA"/>
        </w:rPr>
        <w:t>qui, cette année, se tiendra le</w:t>
      </w:r>
      <w:r w:rsidRPr="006D78CB">
        <w:rPr>
          <w:rFonts w:ascii="Arial" w:hAnsi="Arial"/>
          <w:b/>
          <w:lang w:val="fr-CA"/>
        </w:rPr>
        <w:t xml:space="preserve"> 2 juin</w:t>
      </w:r>
      <w:r w:rsidR="00F76B84">
        <w:rPr>
          <w:rFonts w:ascii="Arial" w:hAnsi="Arial"/>
          <w:b/>
          <w:lang w:val="fr-CA"/>
        </w:rPr>
        <w:t xml:space="preserve"> </w:t>
      </w:r>
      <w:r w:rsidR="00C63E49">
        <w:rPr>
          <w:rFonts w:ascii="Arial" w:hAnsi="Arial"/>
          <w:b/>
          <w:lang w:val="fr-CA"/>
        </w:rPr>
        <w:t>prochain</w:t>
      </w:r>
      <w:r w:rsidRPr="006D78CB">
        <w:rPr>
          <w:rFonts w:ascii="Arial" w:hAnsi="Arial"/>
          <w:b/>
          <w:lang w:val="fr-CA"/>
        </w:rPr>
        <w:t>, visitez le site</w:t>
      </w:r>
      <w:r w:rsidR="0023326F" w:rsidRPr="006D78CB">
        <w:rPr>
          <w:rFonts w:ascii="Arial" w:hAnsi="Arial"/>
          <w:b/>
          <w:lang w:val="fr-CA"/>
        </w:rPr>
        <w:t xml:space="preserve"> </w:t>
      </w:r>
      <w:hyperlink r:id="rId9">
        <w:r w:rsidR="0023326F" w:rsidRPr="006D78CB">
          <w:rPr>
            <w:rStyle w:val="Hyperlink"/>
            <w:rFonts w:ascii="Arial" w:hAnsi="Arial"/>
            <w:b/>
            <w:lang w:val="fr-CA"/>
          </w:rPr>
          <w:t>www.NHFDcan.ca</w:t>
        </w:r>
      </w:hyperlink>
      <w:r w:rsidR="0023326F" w:rsidRPr="006D78CB">
        <w:rPr>
          <w:rFonts w:ascii="Arial" w:hAnsi="Arial"/>
          <w:b/>
          <w:lang w:val="fr-CA"/>
        </w:rPr>
        <w:t xml:space="preserve">, </w:t>
      </w:r>
      <w:r w:rsidRPr="006D78CB">
        <w:rPr>
          <w:rFonts w:ascii="Arial" w:hAnsi="Arial"/>
          <w:b/>
          <w:lang w:val="fr-CA"/>
        </w:rPr>
        <w:t>suivez–nous sur Tw</w:t>
      </w:r>
      <w:r w:rsidR="0023326F" w:rsidRPr="006D78CB">
        <w:rPr>
          <w:rFonts w:ascii="Arial" w:hAnsi="Arial"/>
          <w:b/>
          <w:lang w:val="fr-CA"/>
        </w:rPr>
        <w:t>itter @</w:t>
      </w:r>
      <w:proofErr w:type="spellStart"/>
      <w:r w:rsidR="0023326F" w:rsidRPr="006D78CB">
        <w:rPr>
          <w:rFonts w:ascii="Arial" w:hAnsi="Arial"/>
          <w:b/>
          <w:lang w:val="fr-CA"/>
        </w:rPr>
        <w:t>NHFDcan</w:t>
      </w:r>
      <w:proofErr w:type="spellEnd"/>
      <w:r w:rsidR="0023326F" w:rsidRPr="006D78CB">
        <w:rPr>
          <w:rFonts w:ascii="Arial" w:hAnsi="Arial"/>
          <w:b/>
          <w:lang w:val="fr-CA"/>
        </w:rPr>
        <w:t xml:space="preserve">, </w:t>
      </w:r>
      <w:r w:rsidR="00816BA8" w:rsidRPr="006D78CB">
        <w:rPr>
          <w:rFonts w:ascii="Arial" w:hAnsi="Arial"/>
          <w:b/>
          <w:lang w:val="fr-CA"/>
        </w:rPr>
        <w:t xml:space="preserve">ou aimez–nous sur </w:t>
      </w:r>
      <w:r w:rsidR="0023326F" w:rsidRPr="006D78CB">
        <w:rPr>
          <w:rFonts w:ascii="Arial" w:hAnsi="Arial"/>
          <w:b/>
          <w:lang w:val="fr-CA"/>
        </w:rPr>
        <w:t>Facebook.</w:t>
      </w:r>
    </w:p>
    <w:p w:rsidR="00EA0715" w:rsidRPr="006D78CB" w:rsidRDefault="00EA0715" w:rsidP="00EA0715">
      <w:pPr>
        <w:pStyle w:val="Heading4"/>
        <w:keepNext/>
        <w:widowControl w:val="0"/>
        <w:tabs>
          <w:tab w:val="left" w:pos="1080"/>
        </w:tabs>
        <w:jc w:val="center"/>
        <w:rPr>
          <w:rFonts w:cs="Arial"/>
          <w:b/>
          <w:bCs/>
          <w:sz w:val="22"/>
          <w:szCs w:val="22"/>
          <w:lang w:val="fr-CA"/>
        </w:rPr>
      </w:pPr>
      <w:r w:rsidRPr="006D78CB">
        <w:rPr>
          <w:b/>
          <w:sz w:val="22"/>
          <w:lang w:val="fr-CA"/>
        </w:rPr>
        <w:t>*****</w:t>
      </w:r>
    </w:p>
    <w:p w:rsidR="00EA0715" w:rsidRPr="006D78CB" w:rsidRDefault="00EA0715" w:rsidP="00EA0715">
      <w:pPr>
        <w:rPr>
          <w:rFonts w:ascii="Arial" w:hAnsi="Arial" w:cs="Arial"/>
          <w:b/>
          <w:bCs/>
          <w:lang w:val="fr-CA"/>
        </w:rPr>
      </w:pPr>
    </w:p>
    <w:p w:rsidR="00EA0715" w:rsidRPr="006D78CB" w:rsidRDefault="00EA0715" w:rsidP="00EA0715">
      <w:pPr>
        <w:rPr>
          <w:rFonts w:ascii="Arial" w:hAnsi="Arial" w:cs="Arial"/>
          <w:b/>
          <w:bCs/>
          <w:lang w:val="fr-CA"/>
        </w:rPr>
      </w:pPr>
      <w:r w:rsidRPr="006D78CB">
        <w:rPr>
          <w:rFonts w:ascii="Arial" w:hAnsi="Arial"/>
          <w:b/>
          <w:lang w:val="fr-CA"/>
        </w:rPr>
        <w:t>RENSEIGNEMENTS :</w:t>
      </w:r>
    </w:p>
    <w:p w:rsidR="00EA0715" w:rsidRPr="006D78CB" w:rsidRDefault="00EA0715" w:rsidP="00EA0715">
      <w:pPr>
        <w:spacing w:after="0" w:line="240" w:lineRule="auto"/>
        <w:rPr>
          <w:rFonts w:ascii="Arial" w:eastAsia="Arial Unicode MS" w:hAnsi="Arial" w:cs="Arial"/>
          <w:i/>
          <w:iCs/>
          <w:lang w:val="fr-CA"/>
        </w:rPr>
      </w:pPr>
      <w:r w:rsidRPr="006D78CB">
        <w:rPr>
          <w:rFonts w:ascii="Arial" w:hAnsi="Arial"/>
          <w:i/>
          <w:lang w:val="fr-CA"/>
        </w:rPr>
        <w:t>Marilyn McIvor</w:t>
      </w:r>
    </w:p>
    <w:p w:rsidR="00EA0715" w:rsidRPr="006D78CB" w:rsidRDefault="00EA0715" w:rsidP="00EA0715">
      <w:pPr>
        <w:spacing w:after="0" w:line="240" w:lineRule="auto"/>
        <w:rPr>
          <w:rFonts w:ascii="Arial" w:eastAsia="Arial Unicode MS" w:hAnsi="Arial" w:cs="Arial"/>
          <w:i/>
          <w:iCs/>
          <w:lang w:val="fr-CA"/>
        </w:rPr>
      </w:pPr>
      <w:r w:rsidRPr="006D78CB">
        <w:rPr>
          <w:rFonts w:ascii="Arial" w:hAnsi="Arial" w:cs="Arial"/>
          <w:i/>
          <w:lang w:val="fr-CA"/>
        </w:rPr>
        <w:t xml:space="preserve">Coordonnatrice du projet de la </w:t>
      </w:r>
      <w:r w:rsidR="00301BF1" w:rsidRPr="006D78CB">
        <w:rPr>
          <w:rFonts w:ascii="Arial" w:hAnsi="Arial" w:cs="Arial"/>
          <w:i/>
          <w:lang w:val="fr-CA"/>
        </w:rPr>
        <w:t>Journée nationale de l</w:t>
      </w:r>
      <w:r w:rsidR="00F76B84">
        <w:rPr>
          <w:rFonts w:ascii="Arial" w:hAnsi="Arial" w:cs="Arial"/>
          <w:i/>
          <w:lang w:val="fr-CA"/>
        </w:rPr>
        <w:t>’activité</w:t>
      </w:r>
      <w:r w:rsidR="00301BF1" w:rsidRPr="006D78CB">
        <w:rPr>
          <w:rFonts w:ascii="Arial" w:hAnsi="Arial" w:cs="Arial"/>
          <w:i/>
          <w:lang w:val="fr-CA"/>
        </w:rPr>
        <w:t xml:space="preserve"> physique</w:t>
      </w:r>
    </w:p>
    <w:p w:rsidR="00EA0715" w:rsidRPr="006D78CB" w:rsidRDefault="00EA0715" w:rsidP="00EA0715">
      <w:pPr>
        <w:spacing w:after="0" w:line="240" w:lineRule="auto"/>
        <w:contextualSpacing/>
        <w:rPr>
          <w:rFonts w:ascii="Arial" w:eastAsia="Calibri" w:hAnsi="Arial" w:cs="Arial"/>
          <w:i/>
          <w:lang w:val="fr-CA"/>
        </w:rPr>
      </w:pPr>
      <w:r w:rsidRPr="006D78CB">
        <w:rPr>
          <w:rFonts w:ascii="Arial" w:hAnsi="Arial"/>
          <w:i/>
          <w:lang w:val="fr-CA"/>
        </w:rPr>
        <w:t>Bureau de la sénatrice Nancy Greene Raine</w:t>
      </w:r>
    </w:p>
    <w:p w:rsidR="00EA0715" w:rsidRPr="006D78CB" w:rsidRDefault="00EA0715" w:rsidP="00EA0715">
      <w:pPr>
        <w:spacing w:after="0" w:line="240" w:lineRule="auto"/>
        <w:contextualSpacing/>
        <w:rPr>
          <w:rFonts w:ascii="Arial" w:eastAsia="Calibri" w:hAnsi="Arial" w:cs="Arial"/>
          <w:i/>
          <w:lang w:val="fr-CA"/>
        </w:rPr>
      </w:pPr>
      <w:r w:rsidRPr="006D78CB">
        <w:rPr>
          <w:rFonts w:ascii="Arial" w:hAnsi="Arial"/>
          <w:i/>
          <w:lang w:val="fr-CA"/>
        </w:rPr>
        <w:t>613-402-5154</w:t>
      </w:r>
    </w:p>
    <w:p w:rsidR="00EA0715" w:rsidRPr="006D78CB" w:rsidRDefault="00EA0715" w:rsidP="00EA0715">
      <w:pPr>
        <w:spacing w:after="0" w:line="240" w:lineRule="auto"/>
        <w:contextualSpacing/>
        <w:rPr>
          <w:rFonts w:ascii="Arial" w:eastAsia="Calibri" w:hAnsi="Arial" w:cs="Arial"/>
          <w:i/>
          <w:lang w:val="fr-CA"/>
        </w:rPr>
      </w:pPr>
      <w:r w:rsidRPr="006D78CB">
        <w:rPr>
          <w:rFonts w:ascii="Arial" w:hAnsi="Arial"/>
          <w:i/>
          <w:lang w:val="fr-CA"/>
        </w:rPr>
        <w:t>Marilyn.McIvor@sen.parl.gc.ca</w:t>
      </w:r>
    </w:p>
    <w:p w:rsidR="00A7417E" w:rsidRDefault="00A7417E" w:rsidP="00A7417E">
      <w:pPr>
        <w:spacing w:after="0" w:line="240" w:lineRule="auto"/>
        <w:ind w:left="720"/>
        <w:contextualSpacing/>
        <w:rPr>
          <w:b/>
          <w:lang w:val="fr-CA"/>
        </w:rPr>
      </w:pPr>
    </w:p>
    <w:p w:rsidR="00BE0C03" w:rsidRPr="006D78CB" w:rsidRDefault="00A7417E" w:rsidP="00A7417E">
      <w:pPr>
        <w:spacing w:after="0" w:line="240" w:lineRule="auto"/>
        <w:ind w:left="720"/>
        <w:contextualSpacing/>
        <w:rPr>
          <w:b/>
          <w:lang w:val="fr-C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73A94A" wp14:editId="23325DF7">
            <wp:extent cx="490220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C03" w:rsidRPr="006D78CB" w:rsidSect="00A74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0A" w:rsidRDefault="0062690A" w:rsidP="00C460A2">
      <w:pPr>
        <w:spacing w:after="0" w:line="240" w:lineRule="auto"/>
      </w:pPr>
      <w:r>
        <w:separator/>
      </w:r>
    </w:p>
  </w:endnote>
  <w:endnote w:type="continuationSeparator" w:id="0">
    <w:p w:rsidR="0062690A" w:rsidRDefault="0062690A" w:rsidP="00C4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A" w:rsidRDefault="00626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A" w:rsidRDefault="00626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A" w:rsidRDefault="00626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0A" w:rsidRDefault="0062690A" w:rsidP="00C460A2">
      <w:pPr>
        <w:spacing w:after="0" w:line="240" w:lineRule="auto"/>
      </w:pPr>
      <w:r>
        <w:separator/>
      </w:r>
    </w:p>
  </w:footnote>
  <w:footnote w:type="continuationSeparator" w:id="0">
    <w:p w:rsidR="0062690A" w:rsidRDefault="0062690A" w:rsidP="00C4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A" w:rsidRDefault="00626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A" w:rsidRDefault="00626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0A" w:rsidRDefault="00626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96B"/>
    <w:multiLevelType w:val="hybridMultilevel"/>
    <w:tmpl w:val="49D4C44A"/>
    <w:lvl w:ilvl="0" w:tplc="34A4D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996AD9"/>
    <w:multiLevelType w:val="hybridMultilevel"/>
    <w:tmpl w:val="B1BE5B7C"/>
    <w:lvl w:ilvl="0" w:tplc="EDC68268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9C4590"/>
    <w:multiLevelType w:val="hybridMultilevel"/>
    <w:tmpl w:val="465A5F9C"/>
    <w:lvl w:ilvl="0" w:tplc="A93864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2C1DC5"/>
    <w:multiLevelType w:val="hybridMultilevel"/>
    <w:tmpl w:val="34AC2E5A"/>
    <w:lvl w:ilvl="0" w:tplc="EDC682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5C4F92"/>
    <w:multiLevelType w:val="hybridMultilevel"/>
    <w:tmpl w:val="766458E6"/>
    <w:lvl w:ilvl="0" w:tplc="C9264CD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701E4"/>
    <w:multiLevelType w:val="hybridMultilevel"/>
    <w:tmpl w:val="56E040B8"/>
    <w:lvl w:ilvl="0" w:tplc="4E98992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C"/>
    <w:rsid w:val="000811E1"/>
    <w:rsid w:val="00097B30"/>
    <w:rsid w:val="000C647B"/>
    <w:rsid w:val="00160F24"/>
    <w:rsid w:val="001D24D1"/>
    <w:rsid w:val="0023326F"/>
    <w:rsid w:val="002E7CAA"/>
    <w:rsid w:val="00301BF1"/>
    <w:rsid w:val="004E79F6"/>
    <w:rsid w:val="005778B6"/>
    <w:rsid w:val="00581A71"/>
    <w:rsid w:val="005A23B5"/>
    <w:rsid w:val="005E0E44"/>
    <w:rsid w:val="00612155"/>
    <w:rsid w:val="0062690A"/>
    <w:rsid w:val="00632D03"/>
    <w:rsid w:val="00635EE5"/>
    <w:rsid w:val="0065161B"/>
    <w:rsid w:val="006C7C5D"/>
    <w:rsid w:val="006D78CB"/>
    <w:rsid w:val="0070215E"/>
    <w:rsid w:val="00742423"/>
    <w:rsid w:val="00746478"/>
    <w:rsid w:val="00761DEC"/>
    <w:rsid w:val="00816BA8"/>
    <w:rsid w:val="0085768B"/>
    <w:rsid w:val="009C1AF8"/>
    <w:rsid w:val="00A7417E"/>
    <w:rsid w:val="00B44245"/>
    <w:rsid w:val="00BE0C03"/>
    <w:rsid w:val="00C460A2"/>
    <w:rsid w:val="00C63E49"/>
    <w:rsid w:val="00C66AEA"/>
    <w:rsid w:val="00C92503"/>
    <w:rsid w:val="00D664EE"/>
    <w:rsid w:val="00DF2FF9"/>
    <w:rsid w:val="00E01C00"/>
    <w:rsid w:val="00E36760"/>
    <w:rsid w:val="00EA0715"/>
    <w:rsid w:val="00F66D94"/>
    <w:rsid w:val="00F76B84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EC"/>
  </w:style>
  <w:style w:type="paragraph" w:styleId="Heading4">
    <w:name w:val="heading 4"/>
    <w:basedOn w:val="Normal"/>
    <w:next w:val="Normal"/>
    <w:link w:val="Heading4Char"/>
    <w:qFormat/>
    <w:rsid w:val="00EA0715"/>
    <w:pPr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DEC"/>
    <w:pPr>
      <w:ind w:left="720"/>
      <w:contextualSpacing/>
    </w:pPr>
  </w:style>
  <w:style w:type="character" w:styleId="Hyperlink">
    <w:name w:val="Hyperlink"/>
    <w:uiPriority w:val="99"/>
    <w:unhideWhenUsed/>
    <w:rsid w:val="00EA0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A0715"/>
    <w:rPr>
      <w:rFonts w:ascii="Arial" w:eastAsia="Times New Roman" w:hAnsi="Arial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A2"/>
  </w:style>
  <w:style w:type="paragraph" w:styleId="Footer">
    <w:name w:val="footer"/>
    <w:basedOn w:val="Normal"/>
    <w:link w:val="FooterChar"/>
    <w:uiPriority w:val="99"/>
    <w:unhideWhenUsed/>
    <w:rsid w:val="00C46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0A2"/>
  </w:style>
  <w:style w:type="character" w:styleId="FollowedHyperlink">
    <w:name w:val="FollowedHyperlink"/>
    <w:basedOn w:val="DefaultParagraphFont"/>
    <w:uiPriority w:val="99"/>
    <w:semiHidden/>
    <w:unhideWhenUsed/>
    <w:rsid w:val="00F76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EC"/>
  </w:style>
  <w:style w:type="paragraph" w:styleId="Heading4">
    <w:name w:val="heading 4"/>
    <w:basedOn w:val="Normal"/>
    <w:next w:val="Normal"/>
    <w:link w:val="Heading4Char"/>
    <w:qFormat/>
    <w:rsid w:val="00EA0715"/>
    <w:pPr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DEC"/>
    <w:pPr>
      <w:ind w:left="720"/>
      <w:contextualSpacing/>
    </w:pPr>
  </w:style>
  <w:style w:type="character" w:styleId="Hyperlink">
    <w:name w:val="Hyperlink"/>
    <w:uiPriority w:val="99"/>
    <w:unhideWhenUsed/>
    <w:rsid w:val="00EA0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A0715"/>
    <w:rPr>
      <w:rFonts w:ascii="Arial" w:eastAsia="Times New Roman" w:hAnsi="Arial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A2"/>
  </w:style>
  <w:style w:type="paragraph" w:styleId="Footer">
    <w:name w:val="footer"/>
    <w:basedOn w:val="Normal"/>
    <w:link w:val="FooterChar"/>
    <w:uiPriority w:val="99"/>
    <w:unhideWhenUsed/>
    <w:rsid w:val="00C46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0A2"/>
  </w:style>
  <w:style w:type="character" w:styleId="FollowedHyperlink">
    <w:name w:val="FollowedHyperlink"/>
    <w:basedOn w:val="DefaultParagraphFont"/>
    <w:uiPriority w:val="99"/>
    <w:semiHidden/>
    <w:unhideWhenUsed/>
    <w:rsid w:val="00F76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hfdcan.c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FCC15681.dotm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Senate of Canada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 Senate of Canada</dc:creator>
  <cp:lastModifiedBy>The  Senate of Canada</cp:lastModifiedBy>
  <cp:revision>3</cp:revision>
  <cp:lastPrinted>2018-02-13T22:11:00Z</cp:lastPrinted>
  <dcterms:created xsi:type="dcterms:W3CDTF">2018-02-14T19:56:00Z</dcterms:created>
  <dcterms:modified xsi:type="dcterms:W3CDTF">2018-02-22T16:00:00Z</dcterms:modified>
</cp:coreProperties>
</file>