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8C" w:rsidRDefault="007F0A28">
      <w:r>
        <w:rPr>
          <w:noProof/>
        </w:rPr>
        <w:drawing>
          <wp:inline distT="0" distB="0" distL="0" distR="0">
            <wp:extent cx="5943600" cy="7714875"/>
            <wp:effectExtent l="0" t="0" r="0" b="635"/>
            <wp:docPr id="3" name="Picture 3" descr="C:\Users\mmcivor\AppData\Local\Microsoft\Windows\INetCache\Content.Word\BC_Ashcro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ivor\AppData\Local\Microsoft\Windows\INetCache\Content.Word\BC_Ashcrof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8C"/>
    <w:rsid w:val="000500FC"/>
    <w:rsid w:val="00215FDC"/>
    <w:rsid w:val="007A5DC4"/>
    <w:rsid w:val="007F0A28"/>
    <w:rsid w:val="008C7FD5"/>
    <w:rsid w:val="009B37B2"/>
    <w:rsid w:val="00C4238C"/>
    <w:rsid w:val="00CB629E"/>
    <w:rsid w:val="00DB061B"/>
    <w:rsid w:val="00E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CE78C-A7AF-4055-A55C-1A071AE8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96ADDD68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McIvor, Marilyn</dc:creator>
  <cp:keywords/>
  <dc:description/>
  <cp:lastModifiedBy>McIvor, Marilyn</cp:lastModifiedBy>
  <cp:revision>2</cp:revision>
  <dcterms:created xsi:type="dcterms:W3CDTF">2018-10-25T18:59:00Z</dcterms:created>
  <dcterms:modified xsi:type="dcterms:W3CDTF">2018-10-25T18:59:00Z</dcterms:modified>
</cp:coreProperties>
</file>